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B01601" w:rsidTr="56F7BCAA" w14:paraId="0DDDF270" w14:textId="77777777">
        <w:trPr>
          <w:trHeight w:val="4680" w:hRule="exact"/>
          <w:jc w:val="center"/>
        </w:trPr>
        <w:tc>
          <w:tcPr>
            <w:tcW w:w="5000" w:type="pct"/>
            <w:tcMar/>
          </w:tcPr>
          <w:p w:rsidR="00B01601" w:rsidRDefault="00151B18" w14:paraId="35DD08A2" w14:textId="77777777" w14:noSpellErr="1">
            <w:pPr>
              <w:pStyle w:val="Title"/>
            </w:pPr>
            <w:r w:rsidR="15BB5FDE">
              <w:rPr/>
              <w:t xml:space="preserve">Certificate </w:t>
            </w:r>
            <w:r w:rsidRPr="15BB5FDE" w:rsidR="15BB5FDE">
              <w:rPr>
                <w:rStyle w:val="IntenseEmphasis"/>
                <w:i w:val="0"/>
                <w:iCs w:val="0"/>
              </w:rPr>
              <w:t>of</w:t>
            </w:r>
            <w:r w:rsidR="15BB5FDE">
              <w:rPr/>
              <w:t xml:space="preserve"> </w:t>
            </w:r>
            <w:r w:rsidR="15BB5FDE">
              <w:rPr/>
              <w:t>Completion</w:t>
            </w:r>
          </w:p>
          <w:p w:rsidR="00B01601" w:rsidRDefault="00151B18" w14:paraId="7BA0FD13" w14:textId="77777777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166"/>
            </w:tblGrid>
            <w:tr w:rsidRPr="0046096C" w:rsidR="00492562" w:rsidTr="008C5CD7" w14:paraId="78D3BC01" w14:textId="77777777">
              <w:trPr>
                <w:jc w:val="center"/>
              </w:trPr>
              <w:tc>
                <w:tcPr>
                  <w:tcW w:w="0" w:type="auto"/>
                </w:tcPr>
                <w:p w:rsidRPr="0046096C" w:rsidR="00B01601" w:rsidP="00DE4B43" w:rsidRDefault="00B01601" w14:paraId="6A19BF7B" w14:textId="7B135C8A">
                  <w:pPr>
                    <w:pStyle w:val="Name"/>
                    <w:rPr>
                      <w:sz w:val="56"/>
                      <w:szCs w:val="56"/>
                    </w:rPr>
                  </w:pPr>
                </w:p>
              </w:tc>
            </w:tr>
          </w:tbl>
          <w:p w:rsidR="00B01601" w:rsidRDefault="00151B18" w14:paraId="6DE068E6" w14:textId="77777777">
            <w:pPr>
              <w:pStyle w:val="Heading1"/>
            </w:pPr>
            <w:r>
              <w:t>Has Successfully Completed The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8742"/>
              <w:gridCol w:w="2106"/>
              <w:gridCol w:w="6"/>
            </w:tblGrid>
            <w:tr w:rsidR="00131F82" w:rsidTr="00131F82" w14:paraId="2EDCC941" w14:textId="71EDCE36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:rsidRPr="00D576B8" w:rsidR="00131F82" w:rsidRDefault="00131F82" w14:paraId="5525272E" w14:textId="77777777">
                  <w:pPr>
                    <w:jc w:val="left"/>
                    <w:rPr>
                      <w:sz w:val="44"/>
                      <w:szCs w:val="44"/>
                    </w:rPr>
                  </w:pPr>
                  <w:r w:rsidRPr="00D576B8">
                    <w:rPr>
                      <w:noProof/>
                      <w:sz w:val="44"/>
                      <w:szCs w:val="44"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27419003" wp14:editId="193E7F09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6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Left filigree accent shape" coordsize="3774,900" o:spid="_x0000_s1026" fillcolor="#b2b2b2 [3205]" stroked="f" strokeweight="0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w14:anchorId="12C1AE62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:rsidR="00375156" w:rsidP="00CA0636" w:rsidRDefault="00131F82" w14:paraId="4FF4ED9D" w14:textId="77777777">
                  <w:pPr>
                    <w:pStyle w:val="Subtitle"/>
                    <w:rPr>
                      <w:sz w:val="40"/>
                      <w:szCs w:val="40"/>
                    </w:rPr>
                  </w:pPr>
                  <w:r w:rsidRPr="00131F82">
                    <w:rPr>
                      <w:sz w:val="40"/>
                      <w:szCs w:val="40"/>
                    </w:rPr>
                    <w:t>child sexual abuse personnel awareness and education</w:t>
                  </w:r>
                  <w:r w:rsidR="0061428F">
                    <w:rPr>
                      <w:sz w:val="40"/>
                      <w:szCs w:val="40"/>
                    </w:rPr>
                    <w:t xml:space="preserve"> </w:t>
                  </w:r>
                  <w:r w:rsidR="00375156">
                    <w:rPr>
                      <w:sz w:val="40"/>
                      <w:szCs w:val="40"/>
                    </w:rPr>
                    <w:t>Training</w:t>
                  </w:r>
                </w:p>
                <w:p w:rsidRPr="00375156" w:rsidR="00131F82" w:rsidP="00375156" w:rsidRDefault="00375156" w14:paraId="41AF09ED" w14:textId="4D8CF9C9">
                  <w:r>
                    <w:t>(1 hour)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:rsidR="00131F82" w:rsidRDefault="00131F82" w14:paraId="731CB1C5" w14:textId="77777777">
                  <w:pPr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0D9C3BBD" wp14:editId="3DAC6F5E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id="Freeform 47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ight filigree accent shape" coordsize="3773,900" o:spid="_x0000_s1026" fillcolor="#b2b2b2 [3205]" stroked="f" strokeweight="0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w14:anchorId="60663ABA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131F82" w:rsidRDefault="00131F82" w14:paraId="4B0CE979" w14:textId="77777777">
                  <w:pPr>
                    <w:jc w:val="right"/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B01601" w:rsidRDefault="00B01601" w14:paraId="672191A9" w14:textId="77777777"/>
        </w:tc>
      </w:tr>
      <w:tr w:rsidR="00B01601" w:rsidTr="56F7BCAA" w14:paraId="3A664C76" w14:textId="77777777">
        <w:trPr>
          <w:trHeight w:val="3600" w:hRule="exact"/>
          <w:jc w:val="center"/>
        </w:trPr>
        <w:tc>
          <w:tcPr>
            <w:tcW w:w="5000" w:type="pct"/>
            <w:tcMar/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1366"/>
              <w:gridCol w:w="10224"/>
              <w:gridCol w:w="1370"/>
            </w:tblGrid>
            <w:tr w:rsidR="00B01601" w:rsidTr="56F7BCAA" w14:paraId="2C12FD9C" w14:textId="77777777">
              <w:trPr>
                <w:trHeight w:val="3213" w:hRule="exact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:rsidR="00B01601" w:rsidRDefault="00B01601" w14:paraId="16AA77B3" w14:textId="7123B901"/>
              </w:tc>
              <w:tc>
                <w:tcPr>
                  <w:tcW w:w="2402" w:type="pct"/>
                  <w:tcMar/>
                  <w:vAlign w:val="center"/>
                </w:tcPr>
                <w:tbl>
                  <w:tblPr>
                    <w:tblpPr w:leftFromText="180" w:rightFromText="180" w:horzAnchor="margin" w:tblpY="450"/>
                    <w:tblOverlap w:val="never"/>
                    <w:tblW w:w="1022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10224"/>
                  </w:tblGrid>
                  <w:tr w:rsidR="00B01601" w:rsidTr="56F7BCAA" w14:paraId="6242C67D" w14:textId="77777777">
                    <w:trPr>
                      <w:trHeight w:val="1320"/>
                    </w:trPr>
                    <w:tc>
                      <w:tcPr>
                        <w:tcW w:w="10224" w:type="dxa"/>
                        <w:tcMar/>
                      </w:tcPr>
                      <w:p w:rsidR="00071288" w:rsidP="00292266" w:rsidRDefault="00DE4B43" w14:paraId="24BECCAB" w14:textId="711E2E29">
                        <w:pPr>
                          <w:pStyle w:val="Signature"/>
                          <w:tabs>
                            <w:tab w:val="left" w:pos="7545"/>
                            <w:tab w:val="left" w:pos="7650"/>
                          </w:tabs>
                          <w:spacing w:before="0" w:line="360" w:lineRule="auto"/>
                          <w:rPr>
                            <w:rStyle w:val="Emphasis"/>
                          </w:rPr>
                        </w:pPr>
                        <w:r>
                          <w:rPr>
                            <w:rStyle w:val="Emphasis"/>
                          </w:rPr>
                          <w:t xml:space="preserve">  </w:t>
                        </w:r>
                        <w:r w:rsidR="00292266">
                          <w:rPr>
                            <w:rStyle w:val="Emphasis"/>
                          </w:rPr>
                          <w:t xml:space="preserve"> </w:t>
                        </w:r>
                      </w:p>
                      <w:p w:rsidRPr="007B1E1D" w:rsidR="00DE4B43" w:rsidP="00B159F2" w:rsidRDefault="00B13D0B" w14:paraId="46BE9044" w14:textId="0E9D912A">
                        <w:pPr>
                          <w:pStyle w:val="Signature"/>
                          <w:tabs>
                            <w:tab w:val="left" w:pos="2700"/>
                            <w:tab w:val="left" w:pos="7545"/>
                            <w:tab w:val="left" w:pos="7650"/>
                          </w:tabs>
                          <w:spacing w:before="0" w:line="360" w:lineRule="auto"/>
                          <w:rPr>
                            <w:rStyle w:val="Emphasis"/>
                            <w:i w:val="0"/>
                          </w:rPr>
                        </w:pPr>
                        <w:r>
                          <w:rPr>
                            <w:i/>
                            <w:iCs/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 wp14:anchorId="77F3BDAB" wp14:editId="6E119469">
                                  <wp:simplePos x="0" y="0"/>
                                  <wp:positionH relativeFrom="column">
                                    <wp:posOffset>4786630</wp:posOffset>
                                  </wp:positionH>
                                  <wp:positionV relativeFrom="paragraph">
                                    <wp:posOffset>207645</wp:posOffset>
                                  </wp:positionV>
                                  <wp:extent cx="1543050" cy="0"/>
                                  <wp:effectExtent l="0" t="0" r="19050" b="19050"/>
                                  <wp:wrapNone/>
                                  <wp:docPr id="171" name="Straight Connector 17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154305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Straight Connector 171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76.9pt,16.35pt" to="498.4pt,16.35pt" w14:anchorId="0C6DE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>
                          <w:rPr>
                            <w:i/>
                            <w:iCs/>
                            <w:noProof/>
                            <w:lang w:eastAsia="en-US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6192" behindDoc="0" locked="0" layoutInCell="1" allowOverlap="1" wp14:anchorId="5614DA8E" wp14:editId="33776AC5">
                                  <wp:simplePos x="0" y="0"/>
                                  <wp:positionH relativeFrom="column">
                                    <wp:posOffset>281305</wp:posOffset>
                                  </wp:positionH>
                                  <wp:positionV relativeFrom="paragraph">
                                    <wp:posOffset>214630</wp:posOffset>
                                  </wp:positionV>
                                  <wp:extent cx="3438525" cy="0"/>
                                  <wp:effectExtent l="0" t="0" r="28575" b="19050"/>
                                  <wp:wrapNone/>
                                  <wp:docPr id="170" name="Straight Connector 17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34385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Straight Connector 170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22.15pt,16.9pt" to="292.9pt,16.9pt" w14:anchorId="70CF11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  <w:r w:rsidR="00DE4B43">
                          <w:rPr>
                            <w:rStyle w:val="Emphasis"/>
                          </w:rPr>
                          <w:t xml:space="preserve"> </w:t>
                        </w:r>
                        <w:r w:rsidR="00071288">
                          <w:rPr>
                            <w:rStyle w:val="Emphasis"/>
                          </w:rPr>
                          <w:t xml:space="preserve"> </w:t>
                        </w:r>
                        <w:r>
                          <w:rPr>
                            <w:rStyle w:val="Emphasis"/>
                          </w:rPr>
                          <w:t xml:space="preserve"> </w:t>
                        </w:r>
                        <w:r w:rsidR="00071288">
                          <w:rPr>
                            <w:rStyle w:val="Emphasis"/>
                          </w:rPr>
                          <w:t xml:space="preserve"> </w:t>
                        </w:r>
                        <w:r w:rsidRPr="00292266" w:rsidR="00292266">
                          <w:rPr>
                            <w:rStyle w:val="Emphasis"/>
                          </w:rPr>
                          <w:tab/>
                        </w:r>
                        <w:r w:rsidR="00B159F2">
                          <w:rPr>
                            <w:rStyle w:val="Emphasis"/>
                          </w:rPr>
                          <w:tab/>
                        </w:r>
                      </w:p>
                      <w:p w:rsidR="00483252" w:rsidP="56F7BCAA" w:rsidRDefault="00DE4B43" w14:paraId="4C3037C6" w14:textId="1678557C">
                        <w:pPr>
                          <w:pStyle w:val="Signature"/>
                          <w:spacing w:before="0" w:line="360" w:lineRule="auto"/>
                          <w:rPr>
                            <w:sz w:val="18"/>
                            <w:szCs w:val="18"/>
                          </w:rPr>
                        </w:pPr>
                        <w:r w:rsidRPr="56F7BCAA" w:rsidR="56F7BCAA">
                          <w:rPr>
                            <w:rStyle w:val="Emphasis"/>
                            <w:sz w:val="20"/>
                            <w:szCs w:val="20"/>
                          </w:rPr>
                          <w:t xml:space="preserve">       Andrea </w:t>
                        </w:r>
                        <w:proofErr w:type="spellStart"/>
                        <w:r w:rsidRPr="56F7BCAA" w:rsidR="56F7BCAA">
                          <w:rPr>
                            <w:rStyle w:val="Emphasis"/>
                            <w:sz w:val="20"/>
                            <w:szCs w:val="20"/>
                          </w:rPr>
                          <w:t>Marecaux</w:t>
                        </w:r>
                        <w:proofErr w:type="spellEnd"/>
                        <w:r w:rsidRPr="56F7BCAA" w:rsidR="56F7BCAA">
                          <w:rPr>
                            <w:rStyle w:val="Emphasis"/>
                            <w:sz w:val="20"/>
                            <w:szCs w:val="20"/>
                          </w:rPr>
                          <w:t xml:space="preserve">, LCSW – Social Worker                           </w:t>
                        </w:r>
                        <w:r w:rsidRPr="56F7BCAA" w:rsidR="56F7BCAA">
                          <w:rPr>
                            <w:rStyle w:val="Emphasis"/>
                            <w:sz w:val="18"/>
                            <w:szCs w:val="18"/>
                          </w:rPr>
                          <w:t xml:space="preserve">                 </w:t>
                        </w:r>
                        <w:r w:rsidRPr="56F7BCAA" w:rsidR="56F7BCAA">
                          <w:rPr>
                            <w:sz w:val="18"/>
                            <w:szCs w:val="18"/>
                          </w:rPr>
                          <w:t xml:space="preserve">  Date: </w:t>
                        </w:r>
                        <w:r w:rsidRPr="56F7BCAA" w:rsidR="56F7BCAA">
                          <w:rPr>
                            <w:sz w:val="18"/>
                            <w:szCs w:val="18"/>
                          </w:rPr>
                          <w:t>May 15</w:t>
                        </w:r>
                        <w:r w:rsidRPr="56F7BCAA" w:rsidR="56F7BCAA">
                          <w:rPr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 w:rsidRPr="56F7BCAA" w:rsidR="56F7BCAA">
                          <w:rPr>
                            <w:sz w:val="18"/>
                            <w:szCs w:val="18"/>
                          </w:rPr>
                          <w:t>, 2019</w:t>
                        </w:r>
                      </w:p>
                      <w:p w:rsidRPr="00CA0636" w:rsidR="00CA0636" w:rsidP="00292266" w:rsidRDefault="00CA0636" w14:paraId="0F416DF4" w14:textId="77777777">
                        <w:pPr>
                          <w:pStyle w:val="Signature"/>
                          <w:spacing w:before="0" w:line="36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FC5135" w:rsidP="00B13D0B" w:rsidRDefault="00FC5135" w14:paraId="09D17956" w14:textId="02555447">
                        <w:pPr>
                          <w:pStyle w:val="Signature"/>
                          <w:jc w:val="center"/>
                        </w:pPr>
                      </w:p>
                      <w:p w:rsidR="00F059AC" w:rsidP="00B13D0B" w:rsidRDefault="00061018" w14:paraId="442889FF" w14:textId="6AADCC6F">
                        <w:pPr>
                          <w:pStyle w:val="Signature"/>
                          <w:jc w:val="center"/>
                        </w:pPr>
                        <w:r w:rsidRPr="00061018">
                          <w:rPr>
                            <w:noProof/>
                            <w:lang w:eastAsia="en-US"/>
                          </w:rPr>
                          <w:drawing>
                            <wp:anchor distT="0" distB="0" distL="114300" distR="114300" simplePos="0" relativeHeight="251660288" behindDoc="1" locked="0" layoutInCell="1" allowOverlap="1" wp14:anchorId="5EC116E4" wp14:editId="564E81E4">
                              <wp:simplePos x="0" y="0"/>
                              <wp:positionH relativeFrom="column">
                                <wp:posOffset>2161540</wp:posOffset>
                              </wp:positionH>
                              <wp:positionV relativeFrom="paragraph">
                                <wp:posOffset>1270</wp:posOffset>
                              </wp:positionV>
                              <wp:extent cx="2170031" cy="911225"/>
                              <wp:effectExtent l="0" t="0" r="1905" b="3175"/>
                              <wp:wrapNone/>
                              <wp:docPr id="48" name="Picture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P:\Awareness and Outreach\Logos\Network CACs\network logo 20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0031" cy="91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:rsidR="00B01601" w:rsidRDefault="00B01601" w14:paraId="36C594DC" w14:textId="6E198FEF"/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:rsidR="00B01601" w:rsidRDefault="00B01601" w14:paraId="09F8E26C" w14:textId="77777777">
                  <w:bookmarkStart w:name="_GoBack" w:id="0"/>
                  <w:bookmarkEnd w:id="0"/>
                </w:p>
              </w:tc>
            </w:tr>
          </w:tbl>
          <w:p w:rsidR="00B01601" w:rsidRDefault="00B01601" w14:paraId="6F98223C" w14:textId="66CB355F"/>
        </w:tc>
      </w:tr>
    </w:tbl>
    <w:p w:rsidR="00B01601" w:rsidP="00483252" w:rsidRDefault="00151B18" w14:paraId="01901DAB" w14:textId="77777777" w14:noSpellErr="1">
      <w:pPr>
        <w:jc w:val="both"/>
      </w:pPr>
    </w:p>
    <w:sectPr w:rsidR="00B01601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16"/>
    <w:rsid w:val="00032E91"/>
    <w:rsid w:val="00061018"/>
    <w:rsid w:val="00067A77"/>
    <w:rsid w:val="00071288"/>
    <w:rsid w:val="000E4978"/>
    <w:rsid w:val="001119A1"/>
    <w:rsid w:val="00131F82"/>
    <w:rsid w:val="00151B18"/>
    <w:rsid w:val="001C6567"/>
    <w:rsid w:val="001D11EF"/>
    <w:rsid w:val="001F60E6"/>
    <w:rsid w:val="00206026"/>
    <w:rsid w:val="00292266"/>
    <w:rsid w:val="002A069C"/>
    <w:rsid w:val="002A3880"/>
    <w:rsid w:val="002C026F"/>
    <w:rsid w:val="002C19A4"/>
    <w:rsid w:val="003645A4"/>
    <w:rsid w:val="00375156"/>
    <w:rsid w:val="00380F37"/>
    <w:rsid w:val="003E2D02"/>
    <w:rsid w:val="003F7D50"/>
    <w:rsid w:val="00416FA8"/>
    <w:rsid w:val="00431101"/>
    <w:rsid w:val="00431B8C"/>
    <w:rsid w:val="00437CB0"/>
    <w:rsid w:val="0046096C"/>
    <w:rsid w:val="0046377E"/>
    <w:rsid w:val="004767DC"/>
    <w:rsid w:val="00483252"/>
    <w:rsid w:val="00492562"/>
    <w:rsid w:val="004C6211"/>
    <w:rsid w:val="00520FF4"/>
    <w:rsid w:val="00525999"/>
    <w:rsid w:val="0056779D"/>
    <w:rsid w:val="00604F54"/>
    <w:rsid w:val="0061428F"/>
    <w:rsid w:val="006523D7"/>
    <w:rsid w:val="00661E1A"/>
    <w:rsid w:val="00664090"/>
    <w:rsid w:val="006A029F"/>
    <w:rsid w:val="007648D1"/>
    <w:rsid w:val="007660CF"/>
    <w:rsid w:val="00775A2A"/>
    <w:rsid w:val="00786A0B"/>
    <w:rsid w:val="00787127"/>
    <w:rsid w:val="007A5801"/>
    <w:rsid w:val="007B1E1D"/>
    <w:rsid w:val="007E45CB"/>
    <w:rsid w:val="007F7E05"/>
    <w:rsid w:val="00873B7F"/>
    <w:rsid w:val="00890116"/>
    <w:rsid w:val="008918A7"/>
    <w:rsid w:val="0089569E"/>
    <w:rsid w:val="008959C4"/>
    <w:rsid w:val="008B79B5"/>
    <w:rsid w:val="008C5CD7"/>
    <w:rsid w:val="008F3A36"/>
    <w:rsid w:val="008F417B"/>
    <w:rsid w:val="00911C29"/>
    <w:rsid w:val="00940AFE"/>
    <w:rsid w:val="00972B2F"/>
    <w:rsid w:val="009A0EBC"/>
    <w:rsid w:val="009B09C4"/>
    <w:rsid w:val="009B184B"/>
    <w:rsid w:val="009D3DD6"/>
    <w:rsid w:val="009F01AE"/>
    <w:rsid w:val="00A02D6F"/>
    <w:rsid w:val="00AF6599"/>
    <w:rsid w:val="00B01601"/>
    <w:rsid w:val="00B01FFC"/>
    <w:rsid w:val="00B06DAB"/>
    <w:rsid w:val="00B13D0B"/>
    <w:rsid w:val="00B159F2"/>
    <w:rsid w:val="00B17237"/>
    <w:rsid w:val="00B70D8C"/>
    <w:rsid w:val="00B92201"/>
    <w:rsid w:val="00B95009"/>
    <w:rsid w:val="00BA4D42"/>
    <w:rsid w:val="00C24A5A"/>
    <w:rsid w:val="00C84279"/>
    <w:rsid w:val="00C94C6F"/>
    <w:rsid w:val="00C97475"/>
    <w:rsid w:val="00CA0636"/>
    <w:rsid w:val="00CC1CAD"/>
    <w:rsid w:val="00CE4DFE"/>
    <w:rsid w:val="00CE694A"/>
    <w:rsid w:val="00D2448E"/>
    <w:rsid w:val="00D576B8"/>
    <w:rsid w:val="00D767AA"/>
    <w:rsid w:val="00D83526"/>
    <w:rsid w:val="00D87EE2"/>
    <w:rsid w:val="00DA5105"/>
    <w:rsid w:val="00DA72B0"/>
    <w:rsid w:val="00DC019B"/>
    <w:rsid w:val="00DC5051"/>
    <w:rsid w:val="00DE4B43"/>
    <w:rsid w:val="00DF500C"/>
    <w:rsid w:val="00E036ED"/>
    <w:rsid w:val="00E72557"/>
    <w:rsid w:val="00E91F41"/>
    <w:rsid w:val="00ED7711"/>
    <w:rsid w:val="00EE0E1B"/>
    <w:rsid w:val="00F058B9"/>
    <w:rsid w:val="00F059AC"/>
    <w:rsid w:val="00F3327F"/>
    <w:rsid w:val="00F441FA"/>
    <w:rsid w:val="00F715A4"/>
    <w:rsid w:val="00F94EE0"/>
    <w:rsid w:val="00F96735"/>
    <w:rsid w:val="00FA2444"/>
    <w:rsid w:val="00FA622E"/>
    <w:rsid w:val="00FC5135"/>
    <w:rsid w:val="00FE551D"/>
    <w:rsid w:val="0A37712D"/>
    <w:rsid w:val="15BB5FDE"/>
    <w:rsid w:val="40D34A42"/>
    <w:rsid w:val="56F7BCAA"/>
    <w:rsid w:val="7FA7C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AE086"/>
  <w15:chartTrackingRefBased/>
  <w15:docId w15:val="{460D7404-A096-452F-88C8-E7DB52EA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3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5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B9B9B9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hAnsiTheme="majorHAnsi" w:eastAsiaTheme="majorEastAsia" w:cstheme="majorBidi"/>
      <w:caps/>
      <w:kern w:val="28"/>
      <w:sz w:val="68"/>
      <w:szCs w:val="68"/>
    </w:rPr>
  </w:style>
  <w:style w:type="character" w:styleId="TitleChar" w:customStyle="1">
    <w:name w:val="Title Char"/>
    <w:basedOn w:val="DefaultParagraphFont"/>
    <w:link w:val="Title"/>
    <w:uiPriority w:val="1"/>
    <w:rPr>
      <w:rFonts w:asciiTheme="majorHAnsi" w:hAnsiTheme="majorHAnsi" w:eastAsiaTheme="majorEastAsia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hAnsiTheme="majorHAnsi" w:eastAsiaTheme="majorEastAsia" w:cstheme="majorBidi"/>
      <w:caps/>
      <w:sz w:val="44"/>
      <w:szCs w:val="44"/>
    </w:rPr>
  </w:style>
  <w:style w:type="character" w:styleId="SubtitleChar" w:customStyle="1">
    <w:name w:val="Subtitle Char"/>
    <w:basedOn w:val="DefaultParagraphFont"/>
    <w:link w:val="Subtitle"/>
    <w:uiPriority w:val="2"/>
    <w:rPr>
      <w:rFonts w:asciiTheme="majorHAnsi" w:hAnsiTheme="majorHAnsi" w:eastAsiaTheme="majorEastAsia" w:cstheme="majorBidi"/>
      <w:caps/>
      <w:sz w:val="44"/>
      <w:szCs w:val="44"/>
    </w:rPr>
  </w:style>
  <w:style w:type="paragraph" w:styleId="Name" w:customStyle="1">
    <w:name w:val="Name"/>
    <w:basedOn w:val="Normal"/>
    <w:uiPriority w:val="2"/>
    <w:qFormat/>
    <w:pPr>
      <w:spacing w:before="240" w:after="240"/>
      <w:contextualSpacing/>
    </w:pPr>
    <w:rPr>
      <w:rFonts w:asciiTheme="majorHAnsi" w:hAnsiTheme="majorHAnsi" w:eastAsiaTheme="majorEastAsia" w:cstheme="majorBidi"/>
      <w:sz w:val="74"/>
      <w:szCs w:val="74"/>
    </w:rPr>
  </w:style>
  <w:style w:type="character" w:styleId="Heading1Char" w:customStyle="1">
    <w:name w:val="Heading 1 Char"/>
    <w:basedOn w:val="DefaultParagraphFont"/>
    <w:link w:val="Heading1"/>
    <w:uiPriority w:val="3"/>
    <w:rPr>
      <w:caps/>
      <w:color w:val="B9B9B9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ignatureLine" w:customStyle="1">
    <w:name w:val="Signature Line"/>
    <w:basedOn w:val="Normal"/>
    <w:uiPriority w:val="4"/>
    <w:qFormat/>
    <w:pPr>
      <w:jc w:val="left"/>
    </w:pPr>
    <w:rPr>
      <w:rFonts w:asciiTheme="majorHAnsi" w:hAnsiTheme="majorHAnsi" w:eastAsiaTheme="majorEastAsia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hAnsiTheme="majorHAnsi" w:eastAsiaTheme="majorEastAsia" w:cstheme="majorBidi"/>
    </w:rPr>
  </w:style>
  <w:style w:type="character" w:styleId="SignatureChar" w:customStyle="1">
    <w:name w:val="Signature Char"/>
    <w:basedOn w:val="DefaultParagraphFont"/>
    <w:link w:val="Signature"/>
    <w:uiPriority w:val="4"/>
    <w:rPr>
      <w:rFonts w:asciiTheme="majorHAnsi" w:hAnsiTheme="majorHAnsi" w:eastAsiaTheme="majorEastAsia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hAnsiTheme="minorHAnsi" w:eastAsiaTheme="minorEastAsia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000000" w:themeColor="text2"/>
    </w:rPr>
  </w:style>
  <w:style w:type="character" w:styleId="Heading2Char" w:customStyle="1">
    <w:name w:val="Heading 2 Char"/>
    <w:basedOn w:val="DefaultParagraphFont"/>
    <w:link w:val="Heading2"/>
    <w:uiPriority w:val="3"/>
    <w:semiHidden/>
    <w:rPr>
      <w:rFonts w:asciiTheme="majorHAnsi" w:hAnsiTheme="majorHAnsi" w:eastAsiaTheme="majorEastAsia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character" w:styleId="DateChar" w:customStyle="1">
    <w:name w:val="Date Char"/>
    <w:basedOn w:val="DefaultParagraphFont"/>
    <w:link w:val="Date"/>
    <w:uiPriority w:val="5"/>
    <w:rPr>
      <w:rFonts w:asciiTheme="majorHAnsi" w:hAnsiTheme="majorHAnsi" w:eastAsiaTheme="majorEastAsia" w:cstheme="majorBidi"/>
      <w:caps/>
      <w:spacing w:val="5"/>
      <w:sz w:val="26"/>
      <w:szCs w:val="26"/>
    </w:rPr>
  </w:style>
  <w:style w:type="paragraph" w:styleId="Year" w:customStyle="1">
    <w:name w:val="Year"/>
    <w:basedOn w:val="Normal"/>
    <w:uiPriority w:val="5"/>
    <w:qFormat/>
    <w:pPr>
      <w:spacing w:line="192" w:lineRule="auto"/>
    </w:pPr>
    <w:rPr>
      <w:rFonts w:asciiTheme="majorHAnsi" w:hAnsiTheme="majorHAnsi" w:eastAsiaTheme="majorEastAsia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.MECASA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B0308-835E-405A-A62A-ED57895B44B8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2ca9f72-d24a-4386-b139-956d44109ad9"/>
    <ds:schemaRef ds:uri="6b0e5bc9-5ae3-49d5-9ea6-bc5346b32b83"/>
  </ds:schemaRefs>
</ds:datastoreItem>
</file>

<file path=customXml/itemProps2.xml><?xml version="1.0" encoding="utf-8"?>
<ds:datastoreItem xmlns:ds="http://schemas.openxmlformats.org/officeDocument/2006/customXml" ds:itemID="{2E22963D-4FB8-42E5-A4EE-A16238D2E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F8F48-DE9E-4144-8338-2319136856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Certificate of Achievement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Guest User</cp:lastModifiedBy>
  <cp:revision>7</cp:revision>
  <cp:lastPrinted>2018-09-17T18:04:00Z</cp:lastPrinted>
  <dcterms:created xsi:type="dcterms:W3CDTF">2019-01-16T14:16:00Z</dcterms:created>
  <dcterms:modified xsi:type="dcterms:W3CDTF">2019-06-11T15:21:32Z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  <property fmtid="{D5CDD505-2E9C-101B-9397-08002B2CF9AE}" pid="3" name="ContentTypeId">
    <vt:lpwstr>0x0101005848AC110DE20843956C92A773AB2A2D</vt:lpwstr>
  </property>
  <property fmtid="{D5CDD505-2E9C-101B-9397-08002B2CF9AE}" pid="4" name="AuthorIds_UIVersion_512">
    <vt:lpwstr>95</vt:lpwstr>
  </property>
</Properties>
</file>